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13F6A" w14:textId="66EFB8DD" w:rsidR="00640639" w:rsidRPr="00C735DC" w:rsidRDefault="00C735DC" w:rsidP="00C735D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735DC">
        <w:rPr>
          <w:rFonts w:asciiTheme="minorHAnsi" w:hAnsiTheme="minorHAnsi" w:cstheme="minorHAnsi"/>
          <w:b/>
          <w:bCs/>
          <w:sz w:val="28"/>
          <w:szCs w:val="28"/>
        </w:rPr>
        <w:t>25° CROSS DELLA BOSCA – INFORMAZIONI IMPORTANTI</w:t>
      </w:r>
    </w:p>
    <w:p w14:paraId="1593E34F" w14:textId="65840C30" w:rsidR="00C735DC" w:rsidRPr="00C735DC" w:rsidRDefault="00C735DC" w:rsidP="00C735D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5D47A03" w14:textId="40C1038D" w:rsidR="00C735DC" w:rsidRPr="00C735DC" w:rsidRDefault="00C735DC" w:rsidP="00C735D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735DC">
        <w:rPr>
          <w:rFonts w:asciiTheme="minorHAnsi" w:hAnsiTheme="minorHAnsi" w:cstheme="minorHAnsi"/>
          <w:b/>
          <w:bCs/>
          <w:sz w:val="28"/>
          <w:szCs w:val="28"/>
        </w:rPr>
        <w:t>1. NON E’ PREVISTO IL PUBBLICO</w:t>
      </w:r>
    </w:p>
    <w:p w14:paraId="47B219B4" w14:textId="0BAF6018" w:rsidR="00C735DC" w:rsidRPr="00C735DC" w:rsidRDefault="00C735DC" w:rsidP="00C735D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735DC">
        <w:rPr>
          <w:rFonts w:asciiTheme="minorHAnsi" w:hAnsiTheme="minorHAnsi" w:cstheme="minorHAnsi"/>
          <w:b/>
          <w:bCs/>
          <w:sz w:val="28"/>
          <w:szCs w:val="28"/>
        </w:rPr>
        <w:t>2. NON SONO PREVISTI GLI SPOGLIATOI</w:t>
      </w:r>
    </w:p>
    <w:p w14:paraId="62061F61" w14:textId="448D6B6C" w:rsidR="00C735DC" w:rsidRPr="00C735DC" w:rsidRDefault="00C735DC" w:rsidP="00C735D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735DC">
        <w:rPr>
          <w:rFonts w:asciiTheme="minorHAnsi" w:hAnsiTheme="minorHAnsi" w:cstheme="minorHAnsi"/>
          <w:b/>
          <w:bCs/>
          <w:sz w:val="28"/>
          <w:szCs w:val="28"/>
        </w:rPr>
        <w:t>3. NON E’ PREVISTO IL RISTORO</w:t>
      </w:r>
    </w:p>
    <w:p w14:paraId="005EE84D" w14:textId="30100AAA" w:rsidR="00C735DC" w:rsidRPr="00C735DC" w:rsidRDefault="00C735DC" w:rsidP="00C735D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735DC">
        <w:rPr>
          <w:rFonts w:asciiTheme="minorHAnsi" w:hAnsiTheme="minorHAnsi" w:cstheme="minorHAnsi"/>
          <w:b/>
          <w:bCs/>
          <w:sz w:val="28"/>
          <w:szCs w:val="28"/>
        </w:rPr>
        <w:t>4. NON SI POSSONO POSIZIONARE GAZEBI</w:t>
      </w:r>
    </w:p>
    <w:p w14:paraId="2C6548BA" w14:textId="286DAE8A" w:rsidR="00C735DC" w:rsidRPr="00C735DC" w:rsidRDefault="00C735DC" w:rsidP="00C735D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735DC">
        <w:rPr>
          <w:rFonts w:asciiTheme="minorHAnsi" w:hAnsiTheme="minorHAnsi" w:cstheme="minorHAnsi"/>
          <w:b/>
          <w:bCs/>
          <w:sz w:val="28"/>
          <w:szCs w:val="28"/>
        </w:rPr>
        <w:t>5. OBBLIGATORIO INDOSSARE MASCHERINA FFP2</w:t>
      </w:r>
    </w:p>
    <w:p w14:paraId="12CDABB1" w14:textId="6333F9C9" w:rsidR="00C735DC" w:rsidRPr="00C735DC" w:rsidRDefault="00C735DC" w:rsidP="00C735D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735DC">
        <w:rPr>
          <w:rFonts w:asciiTheme="minorHAnsi" w:hAnsiTheme="minorHAnsi" w:cstheme="minorHAnsi"/>
          <w:b/>
          <w:bCs/>
          <w:sz w:val="28"/>
          <w:szCs w:val="28"/>
        </w:rPr>
        <w:t>6. OBBLIGATORIO GREEN PASS</w:t>
      </w:r>
    </w:p>
    <w:p w14:paraId="1C81D697" w14:textId="6784BCD4" w:rsidR="00C735DC" w:rsidRPr="00C735DC" w:rsidRDefault="00C735DC" w:rsidP="00C735D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735DC">
        <w:rPr>
          <w:rFonts w:asciiTheme="minorHAnsi" w:hAnsiTheme="minorHAnsi" w:cstheme="minorHAnsi"/>
          <w:b/>
          <w:bCs/>
          <w:sz w:val="28"/>
          <w:szCs w:val="28"/>
        </w:rPr>
        <w:t>8. EVITARE ASSEMBRAMENTI</w:t>
      </w:r>
    </w:p>
    <w:p w14:paraId="6FC707F3" w14:textId="276CBC1B" w:rsidR="00C735DC" w:rsidRPr="00C735DC" w:rsidRDefault="00C735DC" w:rsidP="00C735D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735DC">
        <w:rPr>
          <w:rFonts w:asciiTheme="minorHAnsi" w:hAnsiTheme="minorHAnsi" w:cstheme="minorHAnsi"/>
          <w:b/>
          <w:bCs/>
          <w:sz w:val="28"/>
          <w:szCs w:val="28"/>
        </w:rPr>
        <w:t>9. PREMIAZIONI AL TERMINE DI OGNI SINGOLA GARA (PER IL SETTORE GIOVANILE)</w:t>
      </w:r>
    </w:p>
    <w:p w14:paraId="1027E438" w14:textId="6849AFD4" w:rsidR="00C735DC" w:rsidRPr="00C735DC" w:rsidRDefault="00C735DC" w:rsidP="00C735D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735DC">
        <w:rPr>
          <w:rFonts w:asciiTheme="minorHAnsi" w:hAnsiTheme="minorHAnsi" w:cstheme="minorHAnsi"/>
          <w:b/>
          <w:bCs/>
          <w:sz w:val="28"/>
          <w:szCs w:val="28"/>
        </w:rPr>
        <w:t>10. LASCIARE IL CAMPO GARA SUBITO DOPO LA PREMIAZIONE DELLA PROPRIA CATEGORIA</w:t>
      </w:r>
    </w:p>
    <w:p w14:paraId="30147550" w14:textId="77777777" w:rsidR="00C735DC" w:rsidRPr="00C735DC" w:rsidRDefault="00C735DC" w:rsidP="00C735DC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Enfasigrassetto"/>
          <w:rFonts w:asciiTheme="minorHAnsi" w:hAnsiTheme="minorHAnsi" w:cstheme="minorHAnsi"/>
          <w:color w:val="404040"/>
          <w:bdr w:val="none" w:sz="0" w:space="0" w:color="auto" w:frame="1"/>
        </w:rPr>
      </w:pPr>
    </w:p>
    <w:p w14:paraId="0649CCC6" w14:textId="2D1889F8" w:rsidR="00C735DC" w:rsidRPr="00C735DC" w:rsidRDefault="00C735DC" w:rsidP="00C735DC">
      <w:pPr>
        <w:pStyle w:val="Normale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C735DC">
        <w:rPr>
          <w:rFonts w:asciiTheme="minorHAnsi" w:hAnsiTheme="minorHAnsi" w:cstheme="minorHAnsi"/>
          <w:b/>
          <w:bCs/>
        </w:rPr>
        <w:t>Sara</w:t>
      </w:r>
      <w:r w:rsidR="0045583F">
        <w:rPr>
          <w:rFonts w:asciiTheme="minorHAnsi" w:hAnsiTheme="minorHAnsi" w:cstheme="minorHAnsi"/>
          <w:b/>
          <w:bCs/>
        </w:rPr>
        <w:t>no</w:t>
      </w:r>
      <w:r w:rsidRPr="00C735DC">
        <w:rPr>
          <w:rFonts w:asciiTheme="minorHAnsi" w:hAnsiTheme="minorHAnsi" w:cstheme="minorHAnsi"/>
          <w:b/>
          <w:bCs/>
        </w:rPr>
        <w:t xml:space="preserve"> messi a disposizione bagni chimici.</w:t>
      </w:r>
    </w:p>
    <w:p w14:paraId="50A17A33" w14:textId="1A8BFDAC" w:rsidR="00C735DC" w:rsidRPr="00C735DC" w:rsidRDefault="00C735DC" w:rsidP="00C735DC">
      <w:pPr>
        <w:pStyle w:val="Normale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C735DC">
        <w:rPr>
          <w:rFonts w:asciiTheme="minorHAnsi" w:hAnsiTheme="minorHAnsi" w:cstheme="minorHAnsi"/>
          <w:b/>
          <w:bCs/>
        </w:rPr>
        <w:t>La segreteria è davanti al Campo Sportivo di Campovico.</w:t>
      </w:r>
    </w:p>
    <w:p w14:paraId="52ECB78A" w14:textId="77777777" w:rsidR="00C735DC" w:rsidRDefault="00C735DC" w:rsidP="00C735DC">
      <w:pPr>
        <w:pStyle w:val="NormaleWeb"/>
        <w:shd w:val="clear" w:color="auto" w:fill="FFFFFF"/>
        <w:spacing w:before="120" w:beforeAutospacing="0" w:after="120" w:afterAutospacing="0"/>
        <w:jc w:val="both"/>
        <w:textAlignment w:val="baseline"/>
        <w:rPr>
          <w:rStyle w:val="Enfasigrassetto"/>
          <w:rFonts w:asciiTheme="minorHAnsi" w:hAnsiTheme="minorHAnsi" w:cstheme="minorHAnsi"/>
          <w:bdr w:val="none" w:sz="0" w:space="0" w:color="auto" w:frame="1"/>
        </w:rPr>
      </w:pPr>
    </w:p>
    <w:p w14:paraId="4A4732B6" w14:textId="07012B74" w:rsidR="00C735DC" w:rsidRPr="00C735DC" w:rsidRDefault="00C735DC" w:rsidP="00C735DC">
      <w:pPr>
        <w:pStyle w:val="Normale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C735DC">
        <w:rPr>
          <w:rStyle w:val="Enfasigrassetto"/>
          <w:rFonts w:asciiTheme="minorHAnsi" w:hAnsiTheme="minorHAnsi" w:cstheme="minorHAnsi"/>
          <w:bdr w:val="none" w:sz="0" w:space="0" w:color="auto" w:frame="1"/>
        </w:rPr>
        <w:t>INFORMAZIONI UTILI</w:t>
      </w:r>
    </w:p>
    <w:p w14:paraId="28715D24" w14:textId="0F2C3110" w:rsidR="00C735DC" w:rsidRDefault="00C735DC" w:rsidP="00C735DC">
      <w:pPr>
        <w:pStyle w:val="Normale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C735DC">
        <w:rPr>
          <w:rFonts w:asciiTheme="minorHAnsi" w:hAnsiTheme="minorHAnsi" w:cstheme="minorHAnsi"/>
        </w:rPr>
        <w:t xml:space="preserve">Si informano i dirigenti e gli atleti che la distribuzione dei pettorali/pacchi gara e contestuale controllo del Green pass/autocertificazioni in occasione del 25° Cross della </w:t>
      </w:r>
      <w:proofErr w:type="spellStart"/>
      <w:r w:rsidRPr="00C735DC">
        <w:rPr>
          <w:rFonts w:asciiTheme="minorHAnsi" w:hAnsiTheme="minorHAnsi" w:cstheme="minorHAnsi"/>
        </w:rPr>
        <w:t>Bosca</w:t>
      </w:r>
      <w:proofErr w:type="spellEnd"/>
      <w:r w:rsidRPr="00C735DC">
        <w:rPr>
          <w:rFonts w:asciiTheme="minorHAnsi" w:hAnsiTheme="minorHAnsi" w:cstheme="minorHAnsi"/>
        </w:rPr>
        <w:t xml:space="preserve"> domenica 6 febbraio 2022 avverrà nel seguente modo.</w:t>
      </w:r>
    </w:p>
    <w:p w14:paraId="2D62F8CC" w14:textId="5BF177BC" w:rsidR="00C735DC" w:rsidRPr="00C735DC" w:rsidRDefault="00C735DC" w:rsidP="00C735DC">
      <w:pPr>
        <w:pStyle w:val="Normale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C735DC">
        <w:rPr>
          <w:rFonts w:asciiTheme="minorHAnsi" w:hAnsiTheme="minorHAnsi" w:cstheme="minorHAnsi"/>
          <w:b/>
          <w:bCs/>
          <w:highlight w:val="yellow"/>
        </w:rPr>
        <w:t>POSTAZIONE 1</w:t>
      </w:r>
    </w:p>
    <w:p w14:paraId="77B8789E" w14:textId="77777777" w:rsidR="00C735DC" w:rsidRPr="00C735DC" w:rsidRDefault="00C735DC" w:rsidP="00C735DC">
      <w:pPr>
        <w:pStyle w:val="Normale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C735DC">
        <w:rPr>
          <w:rFonts w:asciiTheme="minorHAnsi" w:hAnsiTheme="minorHAnsi" w:cstheme="minorHAnsi"/>
          <w:b/>
          <w:bCs/>
        </w:rPr>
        <w:t>CATEGORIE GIOVANILI </w:t>
      </w:r>
      <w:r w:rsidRPr="00C735DC">
        <w:rPr>
          <w:rFonts w:asciiTheme="minorHAnsi" w:hAnsiTheme="minorHAnsi" w:cstheme="minorHAnsi"/>
        </w:rPr>
        <w:t>(costo iscrizione: gratuita per Esordienti 5/8/10, 3,00 € per  Ragazzi/e, Cadetti/e)</w:t>
      </w:r>
    </w:p>
    <w:p w14:paraId="0B8AA12F" w14:textId="77BBD904" w:rsidR="00C735DC" w:rsidRPr="00C735DC" w:rsidRDefault="0045583F" w:rsidP="00C735DC">
      <w:pPr>
        <w:pStyle w:val="Normale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Esordienti 5/8/</w:t>
      </w:r>
      <w:r w:rsidR="00C735DC" w:rsidRPr="00C735DC">
        <w:rPr>
          <w:rFonts w:asciiTheme="minorHAnsi" w:hAnsiTheme="minorHAnsi" w:cstheme="minorHAnsi"/>
          <w:b/>
          <w:bCs/>
        </w:rPr>
        <w:t>10</w:t>
      </w:r>
      <w:r w:rsidR="00C735DC" w:rsidRPr="00C735DC">
        <w:rPr>
          <w:rFonts w:asciiTheme="minorHAnsi" w:hAnsiTheme="minorHAnsi" w:cstheme="minorHAnsi"/>
        </w:rPr>
        <w:t> = 1 dirigente per società dovrà ritirare la busta con  l’elenco degli iscritti da cui depennare i non partenti.  Contestualmente verranno ritirate le autocertificazioni degli atleti</w:t>
      </w:r>
      <w:r>
        <w:rPr>
          <w:rFonts w:asciiTheme="minorHAnsi" w:hAnsiTheme="minorHAnsi" w:cstheme="minorHAnsi"/>
        </w:rPr>
        <w:t xml:space="preserve"> e consegnati i pettorali</w:t>
      </w:r>
      <w:r w:rsidR="00C735DC" w:rsidRPr="00C735DC">
        <w:rPr>
          <w:rFonts w:asciiTheme="minorHAnsi" w:hAnsiTheme="minorHAnsi" w:cstheme="minorHAnsi"/>
        </w:rPr>
        <w:t>. Il pacco gara verrà distribuito all’arrivo.</w:t>
      </w:r>
    </w:p>
    <w:p w14:paraId="601B64A1" w14:textId="4CD88E66" w:rsidR="00C735DC" w:rsidRPr="00C735DC" w:rsidRDefault="00C735DC" w:rsidP="00C735DC">
      <w:pPr>
        <w:pStyle w:val="Normale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C735DC">
        <w:rPr>
          <w:rFonts w:asciiTheme="minorHAnsi" w:hAnsiTheme="minorHAnsi" w:cstheme="minorHAnsi"/>
          <w:b/>
          <w:bCs/>
        </w:rPr>
        <w:t>Ragazzi/e</w:t>
      </w:r>
      <w:r w:rsidRPr="00C735DC">
        <w:rPr>
          <w:rFonts w:asciiTheme="minorHAnsi" w:hAnsiTheme="minorHAnsi" w:cstheme="minorHAnsi"/>
        </w:rPr>
        <w:t>: ogni atleta deve andare personalmente alla postazione indicata, previo controllo del Green pass, consegnare l’autocertificazione, ritirare pettorale</w:t>
      </w:r>
      <w:r w:rsidR="0045583F">
        <w:rPr>
          <w:rFonts w:asciiTheme="minorHAnsi" w:hAnsiTheme="minorHAnsi" w:cstheme="minorHAnsi"/>
        </w:rPr>
        <w:t xml:space="preserve"> e pacco gara</w:t>
      </w:r>
      <w:r>
        <w:rPr>
          <w:rFonts w:asciiTheme="minorHAnsi" w:hAnsiTheme="minorHAnsi" w:cstheme="minorHAnsi"/>
        </w:rPr>
        <w:t xml:space="preserve">. </w:t>
      </w:r>
    </w:p>
    <w:p w14:paraId="14B67C5E" w14:textId="4B25B14B" w:rsidR="00C735DC" w:rsidRDefault="00C735DC" w:rsidP="00C735DC">
      <w:pPr>
        <w:pStyle w:val="Normale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C735DC">
        <w:rPr>
          <w:rFonts w:asciiTheme="minorHAnsi" w:hAnsiTheme="minorHAnsi" w:cstheme="minorHAnsi"/>
          <w:b/>
          <w:bCs/>
        </w:rPr>
        <w:t>Cadetti/e</w:t>
      </w:r>
      <w:r w:rsidRPr="00C735DC">
        <w:rPr>
          <w:rFonts w:asciiTheme="minorHAnsi" w:hAnsiTheme="minorHAnsi" w:cstheme="minorHAnsi"/>
        </w:rPr>
        <w:t>: ogni atleta deve andare personalmente alla postazione indicata, previo controllo del Green pass, consegnare l’autocertificazione, ritirare pettorale</w:t>
      </w:r>
      <w:r w:rsidR="0045583F">
        <w:rPr>
          <w:rFonts w:asciiTheme="minorHAnsi" w:hAnsiTheme="minorHAnsi" w:cstheme="minorHAnsi"/>
        </w:rPr>
        <w:t xml:space="preserve"> e pacco gara</w:t>
      </w:r>
      <w:r>
        <w:rPr>
          <w:rFonts w:asciiTheme="minorHAnsi" w:hAnsiTheme="minorHAnsi" w:cstheme="minorHAnsi"/>
        </w:rPr>
        <w:t>.</w:t>
      </w:r>
      <w:r w:rsidRPr="00C735DC">
        <w:rPr>
          <w:rFonts w:asciiTheme="minorHAnsi" w:hAnsiTheme="minorHAnsi" w:cstheme="minorHAnsi"/>
        </w:rPr>
        <w:t xml:space="preserve"> </w:t>
      </w:r>
    </w:p>
    <w:p w14:paraId="4F0984FB" w14:textId="7DC07DD5" w:rsidR="00C735DC" w:rsidRPr="00C735DC" w:rsidRDefault="00C735DC" w:rsidP="00C735DC">
      <w:pPr>
        <w:pStyle w:val="Normale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C735DC">
        <w:rPr>
          <w:rFonts w:asciiTheme="minorHAnsi" w:hAnsiTheme="minorHAnsi" w:cstheme="minorHAnsi"/>
          <w:b/>
          <w:bCs/>
          <w:highlight w:val="yellow"/>
        </w:rPr>
        <w:t>POSTAZIONE 2</w:t>
      </w:r>
    </w:p>
    <w:p w14:paraId="4FE93F63" w14:textId="66D4DCEC" w:rsidR="00C735DC" w:rsidRPr="00C735DC" w:rsidRDefault="00C735DC" w:rsidP="00C735DC">
      <w:pPr>
        <w:pStyle w:val="Normale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C735DC">
        <w:rPr>
          <w:rFonts w:asciiTheme="minorHAnsi" w:hAnsiTheme="minorHAnsi" w:cstheme="minorHAnsi"/>
          <w:b/>
          <w:bCs/>
        </w:rPr>
        <w:t>CATEGORIE ASSOLUTE/MASTER </w:t>
      </w:r>
      <w:r w:rsidRPr="00C735DC">
        <w:rPr>
          <w:rFonts w:asciiTheme="minorHAnsi" w:hAnsiTheme="minorHAnsi" w:cstheme="minorHAnsi"/>
        </w:rPr>
        <w:t xml:space="preserve">(costo iscrizione </w:t>
      </w:r>
      <w:r>
        <w:rPr>
          <w:rFonts w:asciiTheme="minorHAnsi" w:hAnsiTheme="minorHAnsi" w:cstheme="minorHAnsi"/>
        </w:rPr>
        <w:t>3</w:t>
      </w:r>
      <w:r w:rsidRPr="00C735DC">
        <w:rPr>
          <w:rFonts w:asciiTheme="minorHAnsi" w:hAnsiTheme="minorHAnsi" w:cstheme="minorHAnsi"/>
        </w:rPr>
        <w:t>,00 euro ad atleta)</w:t>
      </w:r>
    </w:p>
    <w:p w14:paraId="31C3CBC0" w14:textId="423190B5" w:rsidR="00C735DC" w:rsidRPr="00C735DC" w:rsidRDefault="00C735DC" w:rsidP="00C735DC">
      <w:pPr>
        <w:pStyle w:val="Normale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C735DC">
        <w:rPr>
          <w:rFonts w:asciiTheme="minorHAnsi" w:hAnsiTheme="minorHAnsi" w:cstheme="minorHAnsi"/>
        </w:rPr>
        <w:t>Ogni atleta deve andare personalmente alla postazione indicata, previo controllo del Green pass, consegnare l’autocertificazione, ritirare pettorale e pacco gara.</w:t>
      </w:r>
    </w:p>
    <w:p w14:paraId="3E1588A8" w14:textId="77777777" w:rsidR="00C735DC" w:rsidRDefault="00C735DC" w:rsidP="00C735DC">
      <w:pPr>
        <w:pStyle w:val="Normale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3F6C6303" w14:textId="5CA842BF" w:rsidR="00C735DC" w:rsidRPr="00C735DC" w:rsidRDefault="00C735DC" w:rsidP="00C735DC">
      <w:pPr>
        <w:pStyle w:val="Normale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C735DC">
        <w:rPr>
          <w:rFonts w:asciiTheme="minorHAnsi" w:hAnsiTheme="minorHAnsi" w:cstheme="minorHAnsi"/>
          <w:b/>
          <w:bCs/>
        </w:rPr>
        <w:t>Il controllo della temperatura, per tutti gli atleti, avverrà nel recinto della spunta.</w:t>
      </w:r>
    </w:p>
    <w:p w14:paraId="5251BE9B" w14:textId="5B075D26" w:rsidR="00C735DC" w:rsidRPr="00C735DC" w:rsidRDefault="00C735DC" w:rsidP="00C735DC">
      <w:pPr>
        <w:pStyle w:val="Normale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C735DC">
        <w:rPr>
          <w:rFonts w:asciiTheme="minorHAnsi" w:hAnsiTheme="minorHAnsi" w:cstheme="minorHAnsi"/>
          <w:b/>
          <w:bCs/>
        </w:rPr>
        <w:t>Obbligatorio indossare la mascherina FFP2 i primi 500 metri di gara, prima e dopo la gara.</w:t>
      </w:r>
    </w:p>
    <w:p w14:paraId="3C1F30E6" w14:textId="250A2F81" w:rsidR="00C735DC" w:rsidRPr="00C735DC" w:rsidRDefault="00C735DC" w:rsidP="00C735DC">
      <w:pPr>
        <w:pStyle w:val="Normale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C735DC">
        <w:rPr>
          <w:rFonts w:asciiTheme="minorHAnsi" w:hAnsiTheme="minorHAnsi" w:cstheme="minorHAnsi"/>
          <w:b/>
          <w:bCs/>
        </w:rPr>
        <w:t>Si raccomanda di fornire ai propri atleti le spille.</w:t>
      </w:r>
    </w:p>
    <w:p w14:paraId="0FB84E0D" w14:textId="23FC16EB" w:rsidR="002B2F6C" w:rsidRPr="00C735DC" w:rsidRDefault="002B2F6C" w:rsidP="00C735DC">
      <w:pPr>
        <w:spacing w:before="120" w:after="120"/>
        <w:jc w:val="both"/>
        <w:rPr>
          <w:bCs/>
          <w:i/>
        </w:rPr>
      </w:pPr>
      <w:bookmarkStart w:id="0" w:name="_GoBack"/>
      <w:bookmarkEnd w:id="0"/>
    </w:p>
    <w:sectPr w:rsidR="002B2F6C" w:rsidRPr="00C735DC">
      <w:headerReference w:type="default" r:id="rId9"/>
      <w:footerReference w:type="default" r:id="rId10"/>
      <w:pgSz w:w="11906" w:h="16838" w:code="9"/>
      <w:pgMar w:top="2835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95D38" w14:textId="77777777" w:rsidR="0071559E" w:rsidRDefault="0071559E">
      <w:r>
        <w:separator/>
      </w:r>
    </w:p>
  </w:endnote>
  <w:endnote w:type="continuationSeparator" w:id="0">
    <w:p w14:paraId="79DE2971" w14:textId="77777777" w:rsidR="0071559E" w:rsidRDefault="007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C4F0" w14:textId="77777777" w:rsidR="00BC467D" w:rsidRDefault="007A1C1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7B51CE" wp14:editId="0BFE42FA">
              <wp:simplePos x="0" y="0"/>
              <wp:positionH relativeFrom="column">
                <wp:posOffset>2460625</wp:posOffset>
              </wp:positionH>
              <wp:positionV relativeFrom="paragraph">
                <wp:posOffset>564515</wp:posOffset>
              </wp:positionV>
              <wp:extent cx="3190875" cy="152400"/>
              <wp:effectExtent l="0" t="0" r="28575" b="1905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0875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7C152" w14:textId="77777777" w:rsidR="007A1C1B" w:rsidRPr="007A1C1B" w:rsidRDefault="00672EF0" w:rsidP="00672EF0">
                          <w:pPr>
                            <w:rPr>
                              <w:rFonts w:ascii="Arial Black" w:hAnsi="Arial Black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C00000"/>
                              <w:sz w:val="16"/>
                              <w:szCs w:val="16"/>
                            </w:rPr>
                            <w:t>STELLA D’</w:t>
                          </w:r>
                          <w:r w:rsidR="007A1C1B" w:rsidRPr="007A1C1B">
                            <w:rPr>
                              <w:rFonts w:ascii="Arial Black" w:hAnsi="Arial Black"/>
                              <w:b/>
                              <w:color w:val="C00000"/>
                              <w:sz w:val="16"/>
                              <w:szCs w:val="16"/>
                            </w:rPr>
                            <w:t>ARGENTO</w:t>
                          </w:r>
                          <w:r>
                            <w:rPr>
                              <w:rFonts w:ascii="Arial Black" w:hAnsi="Arial Black"/>
                              <w:b/>
                              <w:color w:val="C00000"/>
                              <w:sz w:val="16"/>
                              <w:szCs w:val="16"/>
                            </w:rPr>
                            <w:t xml:space="preserve"> AL MERITO SPORTIVO DEL CONI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7B51CE" id="Rectangle 1" o:spid="_x0000_s1026" style="position:absolute;margin-left:193.75pt;margin-top:44.45pt;width:251.2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" strokecolor="white">
              <v:textbox inset="0,0,0,0">
                <w:txbxContent>
                  <w:p w14:paraId="4557C152" w14:textId="77777777" w:rsidR="007A1C1B" w:rsidRPr="007A1C1B" w:rsidRDefault="00672EF0" w:rsidP="00672EF0">
                    <w:pPr>
                      <w:rPr>
                        <w:rFonts w:ascii="Arial Black" w:hAnsi="Arial Black"/>
                        <w:b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Arial Black" w:hAnsi="Arial Black"/>
                        <w:b/>
                        <w:color w:val="C00000"/>
                        <w:sz w:val="16"/>
                        <w:szCs w:val="16"/>
                      </w:rPr>
                      <w:t>STELLA D’</w:t>
                    </w:r>
                    <w:r w:rsidR="007A1C1B" w:rsidRPr="007A1C1B">
                      <w:rPr>
                        <w:rFonts w:ascii="Arial Black" w:hAnsi="Arial Black"/>
                        <w:b/>
                        <w:color w:val="C00000"/>
                        <w:sz w:val="16"/>
                        <w:szCs w:val="16"/>
                      </w:rPr>
                      <w:t>ARGENTO</w:t>
                    </w:r>
                    <w:r>
                      <w:rPr>
                        <w:rFonts w:ascii="Arial Black" w:hAnsi="Arial Black"/>
                        <w:b/>
                        <w:color w:val="C00000"/>
                        <w:sz w:val="16"/>
                        <w:szCs w:val="16"/>
                      </w:rPr>
                      <w:t xml:space="preserve"> AL MERITO SPORTIVO DEL CONI</w:t>
                    </w:r>
                  </w:p>
                </w:txbxContent>
              </v:textbox>
            </v:rect>
          </w:pict>
        </mc:Fallback>
      </mc:AlternateContent>
    </w:r>
    <w:r w:rsidR="008B430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5C1D1B" wp14:editId="4CD555B2">
              <wp:simplePos x="0" y="0"/>
              <wp:positionH relativeFrom="column">
                <wp:posOffset>1194435</wp:posOffset>
              </wp:positionH>
              <wp:positionV relativeFrom="paragraph">
                <wp:posOffset>220980</wp:posOffset>
              </wp:positionV>
              <wp:extent cx="962025" cy="104775"/>
              <wp:effectExtent l="13335" t="11430" r="5715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2025" cy="104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4E47FEF" id="Rectangle 1" o:spid="_x0000_s1026" style="position:absolute;margin-left:94.05pt;margin-top:17.4pt;width:75.7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" strokecolor="white"/>
          </w:pict>
        </mc:Fallback>
      </mc:AlternateContent>
    </w:r>
    <w:r w:rsidR="008B430D">
      <w:rPr>
        <w:noProof/>
      </w:rPr>
      <w:drawing>
        <wp:inline distT="0" distB="0" distL="0" distR="0" wp14:anchorId="2F45730B" wp14:editId="165B3D9F">
          <wp:extent cx="6115050" cy="695325"/>
          <wp:effectExtent l="0" t="0" r="0" b="0"/>
          <wp:docPr id="2" name="Immagine 2" descr="foot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44BD" w14:textId="77777777" w:rsidR="0071559E" w:rsidRDefault="0071559E">
      <w:r>
        <w:separator/>
      </w:r>
    </w:p>
  </w:footnote>
  <w:footnote w:type="continuationSeparator" w:id="0">
    <w:p w14:paraId="3041898F" w14:textId="77777777" w:rsidR="0071559E" w:rsidRDefault="00715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9F097" w14:textId="77777777" w:rsidR="00BC467D" w:rsidRDefault="008B430D">
    <w:pPr>
      <w:pStyle w:val="Intestazione"/>
      <w:spacing w:after="80"/>
      <w:jc w:val="center"/>
      <w:rPr>
        <w:color w:val="FF0000"/>
        <w:sz w:val="20"/>
      </w:rPr>
    </w:pPr>
    <w:r>
      <w:rPr>
        <w:noProof/>
        <w:color w:val="FF0000"/>
        <w:sz w:val="20"/>
      </w:rPr>
      <w:drawing>
        <wp:inline distT="0" distB="0" distL="0" distR="0" wp14:anchorId="6ADE32AA" wp14:editId="694A9D24">
          <wp:extent cx="2009775" cy="1247775"/>
          <wp:effectExtent l="0" t="0" r="0" b="0"/>
          <wp:docPr id="1" name="Immagine 1" descr="head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099"/>
    <w:multiLevelType w:val="hybridMultilevel"/>
    <w:tmpl w:val="D398E482"/>
    <w:lvl w:ilvl="0" w:tplc="3F4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F328F"/>
    <w:multiLevelType w:val="hybridMultilevel"/>
    <w:tmpl w:val="97DAF130"/>
    <w:lvl w:ilvl="0" w:tplc="0F768A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7DA0"/>
    <w:multiLevelType w:val="multilevel"/>
    <w:tmpl w:val="7BE0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77CC4"/>
    <w:multiLevelType w:val="hybridMultilevel"/>
    <w:tmpl w:val="71F66BDA"/>
    <w:lvl w:ilvl="0" w:tplc="09429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E20F1"/>
    <w:multiLevelType w:val="hybridMultilevel"/>
    <w:tmpl w:val="A9A6D94E"/>
    <w:lvl w:ilvl="0" w:tplc="2EA6DB46">
      <w:start w:val="1"/>
      <w:numFmt w:val="upperLetter"/>
      <w:lvlText w:val="%1)"/>
      <w:lvlJc w:val="left"/>
      <w:pPr>
        <w:ind w:left="1383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3" w:hanging="360"/>
      </w:pPr>
    </w:lvl>
    <w:lvl w:ilvl="2" w:tplc="0410001B" w:tentative="1">
      <w:start w:val="1"/>
      <w:numFmt w:val="lowerRoman"/>
      <w:lvlText w:val="%3."/>
      <w:lvlJc w:val="right"/>
      <w:pPr>
        <w:ind w:left="2583" w:hanging="180"/>
      </w:pPr>
    </w:lvl>
    <w:lvl w:ilvl="3" w:tplc="0410000F" w:tentative="1">
      <w:start w:val="1"/>
      <w:numFmt w:val="decimal"/>
      <w:lvlText w:val="%4."/>
      <w:lvlJc w:val="left"/>
      <w:pPr>
        <w:ind w:left="3303" w:hanging="360"/>
      </w:pPr>
    </w:lvl>
    <w:lvl w:ilvl="4" w:tplc="04100019" w:tentative="1">
      <w:start w:val="1"/>
      <w:numFmt w:val="lowerLetter"/>
      <w:lvlText w:val="%5."/>
      <w:lvlJc w:val="left"/>
      <w:pPr>
        <w:ind w:left="4023" w:hanging="360"/>
      </w:pPr>
    </w:lvl>
    <w:lvl w:ilvl="5" w:tplc="0410001B" w:tentative="1">
      <w:start w:val="1"/>
      <w:numFmt w:val="lowerRoman"/>
      <w:lvlText w:val="%6."/>
      <w:lvlJc w:val="right"/>
      <w:pPr>
        <w:ind w:left="4743" w:hanging="180"/>
      </w:pPr>
    </w:lvl>
    <w:lvl w:ilvl="6" w:tplc="0410000F" w:tentative="1">
      <w:start w:val="1"/>
      <w:numFmt w:val="decimal"/>
      <w:lvlText w:val="%7."/>
      <w:lvlJc w:val="left"/>
      <w:pPr>
        <w:ind w:left="5463" w:hanging="360"/>
      </w:pPr>
    </w:lvl>
    <w:lvl w:ilvl="7" w:tplc="04100019" w:tentative="1">
      <w:start w:val="1"/>
      <w:numFmt w:val="lowerLetter"/>
      <w:lvlText w:val="%8."/>
      <w:lvlJc w:val="left"/>
      <w:pPr>
        <w:ind w:left="6183" w:hanging="360"/>
      </w:pPr>
    </w:lvl>
    <w:lvl w:ilvl="8" w:tplc="0410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672C4159"/>
    <w:multiLevelType w:val="hybridMultilevel"/>
    <w:tmpl w:val="7B7842DA"/>
    <w:lvl w:ilvl="0" w:tplc="9C480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542F9"/>
    <w:multiLevelType w:val="hybridMultilevel"/>
    <w:tmpl w:val="8EC6BE88"/>
    <w:lvl w:ilvl="0" w:tplc="4B4AC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76CC9"/>
    <w:multiLevelType w:val="hybridMultilevel"/>
    <w:tmpl w:val="56EE4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F45CE"/>
    <w:multiLevelType w:val="hybridMultilevel"/>
    <w:tmpl w:val="7374907C"/>
    <w:lvl w:ilvl="0" w:tplc="A10CD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sLA0szA1tzA2NzNR0lEKTi0uzszPAykwMqwFAO3STj0tAAAA"/>
  </w:docVars>
  <w:rsids>
    <w:rsidRoot w:val="00B34CBB"/>
    <w:rsid w:val="00001E65"/>
    <w:rsid w:val="00003740"/>
    <w:rsid w:val="000056A3"/>
    <w:rsid w:val="00012C35"/>
    <w:rsid w:val="000225EA"/>
    <w:rsid w:val="00024036"/>
    <w:rsid w:val="000423BE"/>
    <w:rsid w:val="00054C1A"/>
    <w:rsid w:val="0005771B"/>
    <w:rsid w:val="0006064E"/>
    <w:rsid w:val="000621B1"/>
    <w:rsid w:val="000642B9"/>
    <w:rsid w:val="000761CE"/>
    <w:rsid w:val="000769EC"/>
    <w:rsid w:val="00081727"/>
    <w:rsid w:val="00090FF2"/>
    <w:rsid w:val="000B40B6"/>
    <w:rsid w:val="000C18D1"/>
    <w:rsid w:val="000C4F52"/>
    <w:rsid w:val="000D2D94"/>
    <w:rsid w:val="000F1BD0"/>
    <w:rsid w:val="000F3D5B"/>
    <w:rsid w:val="000F710B"/>
    <w:rsid w:val="00113C3F"/>
    <w:rsid w:val="00115557"/>
    <w:rsid w:val="0011576C"/>
    <w:rsid w:val="00115F99"/>
    <w:rsid w:val="00120E41"/>
    <w:rsid w:val="001271A4"/>
    <w:rsid w:val="00141AEB"/>
    <w:rsid w:val="00145EC4"/>
    <w:rsid w:val="00156A97"/>
    <w:rsid w:val="001573D1"/>
    <w:rsid w:val="0016025D"/>
    <w:rsid w:val="001656FE"/>
    <w:rsid w:val="0017158C"/>
    <w:rsid w:val="00172EB8"/>
    <w:rsid w:val="0017449B"/>
    <w:rsid w:val="00175888"/>
    <w:rsid w:val="001779CB"/>
    <w:rsid w:val="00190447"/>
    <w:rsid w:val="0019522A"/>
    <w:rsid w:val="001A03F4"/>
    <w:rsid w:val="001A29C9"/>
    <w:rsid w:val="001A39A1"/>
    <w:rsid w:val="001A768C"/>
    <w:rsid w:val="001B1575"/>
    <w:rsid w:val="001B1CB2"/>
    <w:rsid w:val="001B30AD"/>
    <w:rsid w:val="001B5FDC"/>
    <w:rsid w:val="001B7C6D"/>
    <w:rsid w:val="001C0066"/>
    <w:rsid w:val="001C7938"/>
    <w:rsid w:val="001D5699"/>
    <w:rsid w:val="001E239E"/>
    <w:rsid w:val="001E56AB"/>
    <w:rsid w:val="001E79C9"/>
    <w:rsid w:val="00204A54"/>
    <w:rsid w:val="002104AC"/>
    <w:rsid w:val="00210925"/>
    <w:rsid w:val="0021107F"/>
    <w:rsid w:val="0021261F"/>
    <w:rsid w:val="00233258"/>
    <w:rsid w:val="002351F6"/>
    <w:rsid w:val="00240BD8"/>
    <w:rsid w:val="00246850"/>
    <w:rsid w:val="00251FCB"/>
    <w:rsid w:val="00260FE5"/>
    <w:rsid w:val="0026135D"/>
    <w:rsid w:val="002627C6"/>
    <w:rsid w:val="00264644"/>
    <w:rsid w:val="00272F26"/>
    <w:rsid w:val="00282890"/>
    <w:rsid w:val="00292297"/>
    <w:rsid w:val="00294DA2"/>
    <w:rsid w:val="00297C3D"/>
    <w:rsid w:val="002A1810"/>
    <w:rsid w:val="002B268F"/>
    <w:rsid w:val="002B2F6C"/>
    <w:rsid w:val="002B4673"/>
    <w:rsid w:val="002C3FF9"/>
    <w:rsid w:val="002C455F"/>
    <w:rsid w:val="002C72A3"/>
    <w:rsid w:val="002E0A69"/>
    <w:rsid w:val="002E2D9C"/>
    <w:rsid w:val="00306BB5"/>
    <w:rsid w:val="00307B53"/>
    <w:rsid w:val="00331372"/>
    <w:rsid w:val="003332F8"/>
    <w:rsid w:val="003442E7"/>
    <w:rsid w:val="00345C36"/>
    <w:rsid w:val="0035330E"/>
    <w:rsid w:val="00356796"/>
    <w:rsid w:val="003613FA"/>
    <w:rsid w:val="00362104"/>
    <w:rsid w:val="0036239D"/>
    <w:rsid w:val="0037591D"/>
    <w:rsid w:val="00380B61"/>
    <w:rsid w:val="003862EB"/>
    <w:rsid w:val="003969AB"/>
    <w:rsid w:val="003A1DC3"/>
    <w:rsid w:val="003A6843"/>
    <w:rsid w:val="003B44E9"/>
    <w:rsid w:val="003C5586"/>
    <w:rsid w:val="003C619E"/>
    <w:rsid w:val="003D72D8"/>
    <w:rsid w:val="003D7BD9"/>
    <w:rsid w:val="003E1762"/>
    <w:rsid w:val="003E44B8"/>
    <w:rsid w:val="003E6424"/>
    <w:rsid w:val="003F5B5E"/>
    <w:rsid w:val="003F7223"/>
    <w:rsid w:val="00403042"/>
    <w:rsid w:val="00411443"/>
    <w:rsid w:val="00416396"/>
    <w:rsid w:val="0042470D"/>
    <w:rsid w:val="00424738"/>
    <w:rsid w:val="004309D4"/>
    <w:rsid w:val="004327EA"/>
    <w:rsid w:val="00435838"/>
    <w:rsid w:val="00435F64"/>
    <w:rsid w:val="00436E58"/>
    <w:rsid w:val="00437309"/>
    <w:rsid w:val="0044009A"/>
    <w:rsid w:val="00446ADA"/>
    <w:rsid w:val="00447B3B"/>
    <w:rsid w:val="0045583F"/>
    <w:rsid w:val="00455F4E"/>
    <w:rsid w:val="0045752F"/>
    <w:rsid w:val="00462709"/>
    <w:rsid w:val="0047081F"/>
    <w:rsid w:val="004A6DCE"/>
    <w:rsid w:val="004B031F"/>
    <w:rsid w:val="004B0A9E"/>
    <w:rsid w:val="004B108B"/>
    <w:rsid w:val="004C0006"/>
    <w:rsid w:val="004C3C6D"/>
    <w:rsid w:val="004C503C"/>
    <w:rsid w:val="004D118D"/>
    <w:rsid w:val="004D471D"/>
    <w:rsid w:val="004E4C44"/>
    <w:rsid w:val="00500809"/>
    <w:rsid w:val="00507592"/>
    <w:rsid w:val="005207A8"/>
    <w:rsid w:val="00520B72"/>
    <w:rsid w:val="0052385B"/>
    <w:rsid w:val="00525722"/>
    <w:rsid w:val="00530508"/>
    <w:rsid w:val="005318F0"/>
    <w:rsid w:val="005337CD"/>
    <w:rsid w:val="00533B95"/>
    <w:rsid w:val="00533C37"/>
    <w:rsid w:val="0053447F"/>
    <w:rsid w:val="0053688C"/>
    <w:rsid w:val="00537297"/>
    <w:rsid w:val="00537DD7"/>
    <w:rsid w:val="00540E37"/>
    <w:rsid w:val="00544ED9"/>
    <w:rsid w:val="00545252"/>
    <w:rsid w:val="005465C1"/>
    <w:rsid w:val="00554269"/>
    <w:rsid w:val="00560F75"/>
    <w:rsid w:val="00564D60"/>
    <w:rsid w:val="00582697"/>
    <w:rsid w:val="00582E75"/>
    <w:rsid w:val="005847F6"/>
    <w:rsid w:val="00585FA4"/>
    <w:rsid w:val="00593E0C"/>
    <w:rsid w:val="00596EAA"/>
    <w:rsid w:val="00597489"/>
    <w:rsid w:val="005A7201"/>
    <w:rsid w:val="005B27ED"/>
    <w:rsid w:val="005B2B3E"/>
    <w:rsid w:val="005B4BDF"/>
    <w:rsid w:val="005C22A0"/>
    <w:rsid w:val="005C45F9"/>
    <w:rsid w:val="005D333E"/>
    <w:rsid w:val="005E66F8"/>
    <w:rsid w:val="005F1038"/>
    <w:rsid w:val="005F1E25"/>
    <w:rsid w:val="005F27BE"/>
    <w:rsid w:val="005F67D9"/>
    <w:rsid w:val="005F7566"/>
    <w:rsid w:val="00603465"/>
    <w:rsid w:val="006047B9"/>
    <w:rsid w:val="0060642E"/>
    <w:rsid w:val="006178D9"/>
    <w:rsid w:val="00636F88"/>
    <w:rsid w:val="00637C5C"/>
    <w:rsid w:val="00640639"/>
    <w:rsid w:val="00651378"/>
    <w:rsid w:val="00651953"/>
    <w:rsid w:val="00653D03"/>
    <w:rsid w:val="00655499"/>
    <w:rsid w:val="00670C24"/>
    <w:rsid w:val="00672EF0"/>
    <w:rsid w:val="00690661"/>
    <w:rsid w:val="00694F89"/>
    <w:rsid w:val="00696CD3"/>
    <w:rsid w:val="006A2BFF"/>
    <w:rsid w:val="006A3BFF"/>
    <w:rsid w:val="006B61E7"/>
    <w:rsid w:val="006B7387"/>
    <w:rsid w:val="006C409B"/>
    <w:rsid w:val="006C6B95"/>
    <w:rsid w:val="006D00FD"/>
    <w:rsid w:val="006E24D4"/>
    <w:rsid w:val="006E2DF6"/>
    <w:rsid w:val="006E36CC"/>
    <w:rsid w:val="006E3D29"/>
    <w:rsid w:val="006E5AAB"/>
    <w:rsid w:val="006E6465"/>
    <w:rsid w:val="006F05EE"/>
    <w:rsid w:val="00707AD9"/>
    <w:rsid w:val="00710BBA"/>
    <w:rsid w:val="00711B31"/>
    <w:rsid w:val="0071559E"/>
    <w:rsid w:val="00734CE0"/>
    <w:rsid w:val="00752ED9"/>
    <w:rsid w:val="00771FFF"/>
    <w:rsid w:val="00797C86"/>
    <w:rsid w:val="007A1C1B"/>
    <w:rsid w:val="007A1E32"/>
    <w:rsid w:val="007A696C"/>
    <w:rsid w:val="007B434B"/>
    <w:rsid w:val="007B6B0B"/>
    <w:rsid w:val="007C23E2"/>
    <w:rsid w:val="007C3333"/>
    <w:rsid w:val="007D5B58"/>
    <w:rsid w:val="007F55A5"/>
    <w:rsid w:val="008029E6"/>
    <w:rsid w:val="00802B52"/>
    <w:rsid w:val="0080706D"/>
    <w:rsid w:val="00810088"/>
    <w:rsid w:val="00815067"/>
    <w:rsid w:val="00820E7C"/>
    <w:rsid w:val="00831B24"/>
    <w:rsid w:val="00831D95"/>
    <w:rsid w:val="008341CB"/>
    <w:rsid w:val="008473BB"/>
    <w:rsid w:val="0085021A"/>
    <w:rsid w:val="00852380"/>
    <w:rsid w:val="0085257A"/>
    <w:rsid w:val="00862AB6"/>
    <w:rsid w:val="00864984"/>
    <w:rsid w:val="0086523C"/>
    <w:rsid w:val="008725CB"/>
    <w:rsid w:val="008727A5"/>
    <w:rsid w:val="008733B6"/>
    <w:rsid w:val="00874FA3"/>
    <w:rsid w:val="00875F1A"/>
    <w:rsid w:val="00880248"/>
    <w:rsid w:val="00880E29"/>
    <w:rsid w:val="00883836"/>
    <w:rsid w:val="00883C2D"/>
    <w:rsid w:val="00886B25"/>
    <w:rsid w:val="00891439"/>
    <w:rsid w:val="008A276F"/>
    <w:rsid w:val="008A4477"/>
    <w:rsid w:val="008A672A"/>
    <w:rsid w:val="008B3B47"/>
    <w:rsid w:val="008B430D"/>
    <w:rsid w:val="008B63B7"/>
    <w:rsid w:val="008C7CF0"/>
    <w:rsid w:val="008D478D"/>
    <w:rsid w:val="008D50B6"/>
    <w:rsid w:val="008D6526"/>
    <w:rsid w:val="008F4070"/>
    <w:rsid w:val="008F5289"/>
    <w:rsid w:val="008F74F0"/>
    <w:rsid w:val="00903FD2"/>
    <w:rsid w:val="00907308"/>
    <w:rsid w:val="00910F99"/>
    <w:rsid w:val="009234A0"/>
    <w:rsid w:val="00931581"/>
    <w:rsid w:val="00931768"/>
    <w:rsid w:val="009322F2"/>
    <w:rsid w:val="00932EF5"/>
    <w:rsid w:val="00933E89"/>
    <w:rsid w:val="009420F6"/>
    <w:rsid w:val="00944E78"/>
    <w:rsid w:val="00947D06"/>
    <w:rsid w:val="00950D84"/>
    <w:rsid w:val="00954287"/>
    <w:rsid w:val="00963E18"/>
    <w:rsid w:val="0096443A"/>
    <w:rsid w:val="00967CFD"/>
    <w:rsid w:val="00970B6D"/>
    <w:rsid w:val="00974FEC"/>
    <w:rsid w:val="00975099"/>
    <w:rsid w:val="00984867"/>
    <w:rsid w:val="0099565F"/>
    <w:rsid w:val="009A5014"/>
    <w:rsid w:val="009A5D6A"/>
    <w:rsid w:val="009B4C61"/>
    <w:rsid w:val="009B7BCD"/>
    <w:rsid w:val="009C54D1"/>
    <w:rsid w:val="009C5A90"/>
    <w:rsid w:val="009C6A00"/>
    <w:rsid w:val="009C6D7A"/>
    <w:rsid w:val="009D70D5"/>
    <w:rsid w:val="009E3BF0"/>
    <w:rsid w:val="009E6027"/>
    <w:rsid w:val="009F2DF3"/>
    <w:rsid w:val="009F7C76"/>
    <w:rsid w:val="00A02EF1"/>
    <w:rsid w:val="00A11845"/>
    <w:rsid w:val="00A13335"/>
    <w:rsid w:val="00A203CB"/>
    <w:rsid w:val="00A24BCD"/>
    <w:rsid w:val="00A363D2"/>
    <w:rsid w:val="00A37379"/>
    <w:rsid w:val="00A469EA"/>
    <w:rsid w:val="00A52520"/>
    <w:rsid w:val="00A54528"/>
    <w:rsid w:val="00A56B97"/>
    <w:rsid w:val="00A574D7"/>
    <w:rsid w:val="00A62DDB"/>
    <w:rsid w:val="00A669D0"/>
    <w:rsid w:val="00A8139F"/>
    <w:rsid w:val="00A8452D"/>
    <w:rsid w:val="00A846F9"/>
    <w:rsid w:val="00A9721A"/>
    <w:rsid w:val="00AA0FC6"/>
    <w:rsid w:val="00AA179A"/>
    <w:rsid w:val="00AA28EA"/>
    <w:rsid w:val="00AA7C3D"/>
    <w:rsid w:val="00AB3529"/>
    <w:rsid w:val="00AB5321"/>
    <w:rsid w:val="00AB610C"/>
    <w:rsid w:val="00AD17E8"/>
    <w:rsid w:val="00AD3ABF"/>
    <w:rsid w:val="00AE11CF"/>
    <w:rsid w:val="00AE2B9A"/>
    <w:rsid w:val="00AF1376"/>
    <w:rsid w:val="00AF2988"/>
    <w:rsid w:val="00AF328B"/>
    <w:rsid w:val="00AF4F36"/>
    <w:rsid w:val="00B0195B"/>
    <w:rsid w:val="00B12152"/>
    <w:rsid w:val="00B21609"/>
    <w:rsid w:val="00B232D4"/>
    <w:rsid w:val="00B27270"/>
    <w:rsid w:val="00B31F20"/>
    <w:rsid w:val="00B31F48"/>
    <w:rsid w:val="00B34CBB"/>
    <w:rsid w:val="00B36BC6"/>
    <w:rsid w:val="00B43C53"/>
    <w:rsid w:val="00B5668D"/>
    <w:rsid w:val="00B62500"/>
    <w:rsid w:val="00B6303C"/>
    <w:rsid w:val="00B65428"/>
    <w:rsid w:val="00B66FD0"/>
    <w:rsid w:val="00B7055E"/>
    <w:rsid w:val="00B72D5A"/>
    <w:rsid w:val="00B82D1A"/>
    <w:rsid w:val="00B91321"/>
    <w:rsid w:val="00B91BD0"/>
    <w:rsid w:val="00B97725"/>
    <w:rsid w:val="00B9775A"/>
    <w:rsid w:val="00BA4C7A"/>
    <w:rsid w:val="00BC1426"/>
    <w:rsid w:val="00BC467D"/>
    <w:rsid w:val="00BC7667"/>
    <w:rsid w:val="00BD7B13"/>
    <w:rsid w:val="00BE49F5"/>
    <w:rsid w:val="00BF041B"/>
    <w:rsid w:val="00C16E9A"/>
    <w:rsid w:val="00C26664"/>
    <w:rsid w:val="00C27983"/>
    <w:rsid w:val="00C30A20"/>
    <w:rsid w:val="00C41DA5"/>
    <w:rsid w:val="00C5081E"/>
    <w:rsid w:val="00C62C00"/>
    <w:rsid w:val="00C652E6"/>
    <w:rsid w:val="00C719C3"/>
    <w:rsid w:val="00C735DC"/>
    <w:rsid w:val="00C82AA6"/>
    <w:rsid w:val="00C86D54"/>
    <w:rsid w:val="00C94E13"/>
    <w:rsid w:val="00CA35F5"/>
    <w:rsid w:val="00CA3E74"/>
    <w:rsid w:val="00CA74BF"/>
    <w:rsid w:val="00CB0F39"/>
    <w:rsid w:val="00CB292F"/>
    <w:rsid w:val="00CB306D"/>
    <w:rsid w:val="00CB3802"/>
    <w:rsid w:val="00CC1E57"/>
    <w:rsid w:val="00CD1095"/>
    <w:rsid w:val="00CD1EEF"/>
    <w:rsid w:val="00CD3B77"/>
    <w:rsid w:val="00CE1500"/>
    <w:rsid w:val="00CE1E34"/>
    <w:rsid w:val="00CE4296"/>
    <w:rsid w:val="00CF31D8"/>
    <w:rsid w:val="00CF3845"/>
    <w:rsid w:val="00D03167"/>
    <w:rsid w:val="00D12B49"/>
    <w:rsid w:val="00D237CE"/>
    <w:rsid w:val="00D23BFF"/>
    <w:rsid w:val="00D30564"/>
    <w:rsid w:val="00D33EF6"/>
    <w:rsid w:val="00D36991"/>
    <w:rsid w:val="00D36BA6"/>
    <w:rsid w:val="00D417D2"/>
    <w:rsid w:val="00D537C5"/>
    <w:rsid w:val="00D63601"/>
    <w:rsid w:val="00D70516"/>
    <w:rsid w:val="00D75FC6"/>
    <w:rsid w:val="00D834A5"/>
    <w:rsid w:val="00D86627"/>
    <w:rsid w:val="00D91D08"/>
    <w:rsid w:val="00D96ED1"/>
    <w:rsid w:val="00D96FF8"/>
    <w:rsid w:val="00DA11BE"/>
    <w:rsid w:val="00DA3594"/>
    <w:rsid w:val="00DB28F2"/>
    <w:rsid w:val="00DC35E7"/>
    <w:rsid w:val="00DD166E"/>
    <w:rsid w:val="00DD25CE"/>
    <w:rsid w:val="00DE70D5"/>
    <w:rsid w:val="00DF5CEE"/>
    <w:rsid w:val="00E02456"/>
    <w:rsid w:val="00E026F4"/>
    <w:rsid w:val="00E03FF0"/>
    <w:rsid w:val="00E07BA7"/>
    <w:rsid w:val="00E14C4C"/>
    <w:rsid w:val="00E175C8"/>
    <w:rsid w:val="00E2129C"/>
    <w:rsid w:val="00E24295"/>
    <w:rsid w:val="00E25258"/>
    <w:rsid w:val="00E26F42"/>
    <w:rsid w:val="00E320E1"/>
    <w:rsid w:val="00E345E6"/>
    <w:rsid w:val="00E35D8A"/>
    <w:rsid w:val="00E4124B"/>
    <w:rsid w:val="00E43770"/>
    <w:rsid w:val="00E44B7A"/>
    <w:rsid w:val="00E47D9B"/>
    <w:rsid w:val="00E51EB6"/>
    <w:rsid w:val="00E54C94"/>
    <w:rsid w:val="00E6580D"/>
    <w:rsid w:val="00E85B0C"/>
    <w:rsid w:val="00E95E59"/>
    <w:rsid w:val="00E96E4D"/>
    <w:rsid w:val="00EB0CB3"/>
    <w:rsid w:val="00EB4EBF"/>
    <w:rsid w:val="00EC2842"/>
    <w:rsid w:val="00EC532D"/>
    <w:rsid w:val="00ED2376"/>
    <w:rsid w:val="00ED7FFC"/>
    <w:rsid w:val="00EE46A7"/>
    <w:rsid w:val="00EF2046"/>
    <w:rsid w:val="00EF2902"/>
    <w:rsid w:val="00EF2BEF"/>
    <w:rsid w:val="00EF2E53"/>
    <w:rsid w:val="00EF555B"/>
    <w:rsid w:val="00EF6F51"/>
    <w:rsid w:val="00F00502"/>
    <w:rsid w:val="00F0071C"/>
    <w:rsid w:val="00F01386"/>
    <w:rsid w:val="00F1165F"/>
    <w:rsid w:val="00F149BC"/>
    <w:rsid w:val="00F20547"/>
    <w:rsid w:val="00F3323A"/>
    <w:rsid w:val="00F37980"/>
    <w:rsid w:val="00F40B35"/>
    <w:rsid w:val="00F42AD3"/>
    <w:rsid w:val="00F43FA9"/>
    <w:rsid w:val="00F45BE9"/>
    <w:rsid w:val="00F46E05"/>
    <w:rsid w:val="00F539CD"/>
    <w:rsid w:val="00F54735"/>
    <w:rsid w:val="00F62092"/>
    <w:rsid w:val="00F63E18"/>
    <w:rsid w:val="00F64991"/>
    <w:rsid w:val="00F701A2"/>
    <w:rsid w:val="00F71EA6"/>
    <w:rsid w:val="00F73668"/>
    <w:rsid w:val="00F73DD6"/>
    <w:rsid w:val="00F75494"/>
    <w:rsid w:val="00F7603A"/>
    <w:rsid w:val="00F85984"/>
    <w:rsid w:val="00F90B26"/>
    <w:rsid w:val="00F94495"/>
    <w:rsid w:val="00F94C79"/>
    <w:rsid w:val="00FA4043"/>
    <w:rsid w:val="00FA5C00"/>
    <w:rsid w:val="00FB5E5C"/>
    <w:rsid w:val="00FB69E4"/>
    <w:rsid w:val="00FC600D"/>
    <w:rsid w:val="00FD33BA"/>
    <w:rsid w:val="00FD3648"/>
    <w:rsid w:val="00FD3724"/>
    <w:rsid w:val="00FD5532"/>
    <w:rsid w:val="00FE3F04"/>
    <w:rsid w:val="00FE5EB4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  <w14:docId w14:val="4A33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5220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jc w:val="center"/>
    </w:pPr>
    <w:rPr>
      <w:b/>
      <w:bCs/>
      <w:sz w:val="32"/>
      <w:u w:val="single"/>
    </w:rPr>
  </w:style>
  <w:style w:type="paragraph" w:styleId="Sottotitolo">
    <w:name w:val="Subtitle"/>
    <w:basedOn w:val="Normale"/>
    <w:qFormat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rsid w:val="009C54D1"/>
  </w:style>
  <w:style w:type="character" w:styleId="Collegamentoipertestuale">
    <w:name w:val="Hyperlink"/>
    <w:uiPriority w:val="99"/>
    <w:unhideWhenUsed/>
    <w:rsid w:val="009E3BF0"/>
    <w:rPr>
      <w:color w:val="0000FF"/>
      <w:u w:val="single"/>
    </w:rPr>
  </w:style>
  <w:style w:type="character" w:styleId="Enfasigrassetto">
    <w:name w:val="Strong"/>
    <w:uiPriority w:val="22"/>
    <w:qFormat/>
    <w:rsid w:val="00537297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385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E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E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B5E5C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B5FDC"/>
    <w:pPr>
      <w:ind w:left="720"/>
      <w:contextualSpacing/>
    </w:pPr>
  </w:style>
  <w:style w:type="paragraph" w:customStyle="1" w:styleId="Default">
    <w:name w:val="Default"/>
    <w:rsid w:val="001A03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A03F4"/>
    <w:rPr>
      <w:color w:val="808080"/>
      <w:shd w:val="clear" w:color="auto" w:fill="E6E6E6"/>
    </w:rPr>
  </w:style>
  <w:style w:type="character" w:customStyle="1" w:styleId="TitoloCarattere">
    <w:name w:val="Titolo Carattere"/>
    <w:basedOn w:val="Carpredefinitoparagrafo"/>
    <w:link w:val="Titolo"/>
    <w:rsid w:val="00FD3724"/>
    <w:rPr>
      <w:b/>
      <w:bCs/>
      <w:sz w:val="32"/>
      <w:szCs w:val="24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E239E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831B24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42473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593E0C"/>
    <w:rPr>
      <w:i/>
      <w:iCs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D417D2"/>
    <w:rPr>
      <w:color w:val="605E5C"/>
      <w:shd w:val="clear" w:color="auto" w:fill="E1DFDD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A669D0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9234A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F71EA6"/>
    <w:rPr>
      <w:color w:val="605E5C"/>
      <w:shd w:val="clear" w:color="auto" w:fill="E1DFDD"/>
    </w:rPr>
  </w:style>
  <w:style w:type="character" w:customStyle="1" w:styleId="A5">
    <w:name w:val="A5"/>
    <w:uiPriority w:val="99"/>
    <w:rsid w:val="00F71EA6"/>
    <w:rPr>
      <w:rFonts w:cs="Helvetica Neue"/>
      <w:b/>
      <w:bCs/>
      <w:color w:val="000000"/>
      <w:sz w:val="23"/>
      <w:szCs w:val="23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967CFD"/>
    <w:rPr>
      <w:color w:val="605E5C"/>
      <w:shd w:val="clear" w:color="auto" w:fill="E1DFDD"/>
    </w:rPr>
  </w:style>
  <w:style w:type="table" w:customStyle="1" w:styleId="Grigliatabellachiara1">
    <w:name w:val="Griglia tabella chiara1"/>
    <w:basedOn w:val="Tabellanormale"/>
    <w:uiPriority w:val="40"/>
    <w:rsid w:val="007D5B5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5220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jc w:val="center"/>
    </w:pPr>
    <w:rPr>
      <w:b/>
      <w:bCs/>
      <w:sz w:val="32"/>
      <w:u w:val="single"/>
    </w:rPr>
  </w:style>
  <w:style w:type="paragraph" w:styleId="Sottotitolo">
    <w:name w:val="Subtitle"/>
    <w:basedOn w:val="Normale"/>
    <w:qFormat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rsid w:val="009C54D1"/>
  </w:style>
  <w:style w:type="character" w:styleId="Collegamentoipertestuale">
    <w:name w:val="Hyperlink"/>
    <w:uiPriority w:val="99"/>
    <w:unhideWhenUsed/>
    <w:rsid w:val="009E3BF0"/>
    <w:rPr>
      <w:color w:val="0000FF"/>
      <w:u w:val="single"/>
    </w:rPr>
  </w:style>
  <w:style w:type="character" w:styleId="Enfasigrassetto">
    <w:name w:val="Strong"/>
    <w:uiPriority w:val="22"/>
    <w:qFormat/>
    <w:rsid w:val="00537297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385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E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E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B5E5C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B5FDC"/>
    <w:pPr>
      <w:ind w:left="720"/>
      <w:contextualSpacing/>
    </w:pPr>
  </w:style>
  <w:style w:type="paragraph" w:customStyle="1" w:styleId="Default">
    <w:name w:val="Default"/>
    <w:rsid w:val="001A03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A03F4"/>
    <w:rPr>
      <w:color w:val="808080"/>
      <w:shd w:val="clear" w:color="auto" w:fill="E6E6E6"/>
    </w:rPr>
  </w:style>
  <w:style w:type="character" w:customStyle="1" w:styleId="TitoloCarattere">
    <w:name w:val="Titolo Carattere"/>
    <w:basedOn w:val="Carpredefinitoparagrafo"/>
    <w:link w:val="Titolo"/>
    <w:rsid w:val="00FD3724"/>
    <w:rPr>
      <w:b/>
      <w:bCs/>
      <w:sz w:val="32"/>
      <w:szCs w:val="24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E239E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831B24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42473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593E0C"/>
    <w:rPr>
      <w:i/>
      <w:iCs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D417D2"/>
    <w:rPr>
      <w:color w:val="605E5C"/>
      <w:shd w:val="clear" w:color="auto" w:fill="E1DFDD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A669D0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9234A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F71EA6"/>
    <w:rPr>
      <w:color w:val="605E5C"/>
      <w:shd w:val="clear" w:color="auto" w:fill="E1DFDD"/>
    </w:rPr>
  </w:style>
  <w:style w:type="character" w:customStyle="1" w:styleId="A5">
    <w:name w:val="A5"/>
    <w:uiPriority w:val="99"/>
    <w:rsid w:val="00F71EA6"/>
    <w:rPr>
      <w:rFonts w:cs="Helvetica Neue"/>
      <w:b/>
      <w:bCs/>
      <w:color w:val="000000"/>
      <w:sz w:val="23"/>
      <w:szCs w:val="23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967CFD"/>
    <w:rPr>
      <w:color w:val="605E5C"/>
      <w:shd w:val="clear" w:color="auto" w:fill="E1DFDD"/>
    </w:rPr>
  </w:style>
  <w:style w:type="table" w:customStyle="1" w:styleId="Grigliatabellachiara1">
    <w:name w:val="Griglia tabella chiara1"/>
    <w:basedOn w:val="Tabellanormale"/>
    <w:uiPriority w:val="40"/>
    <w:rsid w:val="007D5B5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08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023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4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8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o\AppData\Roaming\Microsoft\Templates\Carta%20intestata%20CSI%20comunica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E514-B333-4A8D-A4F5-629CB8A2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CSI comunicati</Template>
  <TotalTime>23</TotalTime>
  <Pages>2</Pages>
  <Words>280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Mauro Rossini</Company>
  <LinksUpToDate>false</LinksUpToDate>
  <CharactersWithSpaces>1993</CharactersWithSpaces>
  <SharedDoc>false</SharedDoc>
  <HLinks>
    <vt:vector size="6" baseType="variant">
      <vt:variant>
        <vt:i4>4915224</vt:i4>
      </vt:variant>
      <vt:variant>
        <vt:i4>0</vt:i4>
      </vt:variant>
      <vt:variant>
        <vt:i4>0</vt:i4>
      </vt:variant>
      <vt:variant>
        <vt:i4>5</vt:i4>
      </vt:variant>
      <vt:variant>
        <vt:lpwstr>http://www.gscsimorbegno.org/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Mauro Rossini</dc:creator>
  <cp:lastModifiedBy>Cristina Speziale</cp:lastModifiedBy>
  <cp:revision>3</cp:revision>
  <cp:lastPrinted>2002-12-27T15:15:00Z</cp:lastPrinted>
  <dcterms:created xsi:type="dcterms:W3CDTF">2022-01-28T14:09:00Z</dcterms:created>
  <dcterms:modified xsi:type="dcterms:W3CDTF">2022-01-30T18:33:00Z</dcterms:modified>
</cp:coreProperties>
</file>